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2E615E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2E615E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B30DA3" w:rsidRPr="00601F2C" w:rsidRDefault="00F43EF5" w:rsidP="00B30DA3">
                  <w:pPr>
                    <w:pStyle w:val="Title"/>
                    <w:rPr>
                      <w:sz w:val="20"/>
                      <w:szCs w:val="20"/>
                    </w:rPr>
                  </w:pPr>
                  <w:r w:rsidRPr="00601F2C">
                    <w:rPr>
                      <w:noProof/>
                      <w:sz w:val="32"/>
                      <w:szCs w:val="4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-320040</wp:posOffset>
                            </wp:positionH>
                            <wp:positionV relativeFrom="paragraph">
                              <wp:posOffset>-4743450</wp:posOffset>
                            </wp:positionV>
                            <wp:extent cx="4652645" cy="4376420"/>
                            <wp:effectExtent l="0" t="0" r="14605" b="2413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52645" cy="4376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F5" w:rsidRDefault="00F43EF5" w:rsidP="00F43EF5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43EF5">
                                          <w:rPr>
                                            <w:sz w:val="36"/>
                                            <w:szCs w:val="36"/>
                                          </w:rPr>
                                          <w:t>INDIANA COUNCIL OF ADMINISTRATORS OF SPECIAL EDUCATION</w:t>
                                        </w:r>
                                      </w:p>
                                      <w:p w:rsidR="00F43EF5" w:rsidRDefault="00F43EF5" w:rsidP="00F43EF5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</w:rPr>
                                          <w:t>PRESENTS:</w:t>
                                        </w:r>
                                      </w:p>
                                      <w:p w:rsidR="00F43EF5" w:rsidRPr="00601F2C" w:rsidRDefault="00F43EF5" w:rsidP="00F43EF5">
                                        <w:pPr>
                                          <w:jc w:val="center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601F2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INCLUSION REVOLUTION @ THE 2017 FALL ICASE CONFERENCE!</w:t>
                                        </w:r>
                                      </w:p>
                                      <w:p w:rsidR="00682F5F" w:rsidRPr="00B30DA3" w:rsidRDefault="00682F5F" w:rsidP="00682F5F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B30DA3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Guest Speakers Include:</w:t>
                                        </w:r>
                                      </w:p>
                                      <w:p w:rsidR="00682F5F" w:rsidRPr="00601F2C" w:rsidRDefault="00682F5F" w:rsidP="00682F5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Dr. Patrick Schwarz (Oct. 4</w:t>
                                        </w: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Pre-Conference)</w:t>
                                        </w:r>
                                      </w:p>
                                      <w:p w:rsidR="00682F5F" w:rsidRPr="00601F2C" w:rsidRDefault="00682F5F" w:rsidP="00682F5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Dan Habib (Oct. 5</w:t>
                                        </w: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Keynote Speaker)</w:t>
                                        </w:r>
                                      </w:p>
                                      <w:p w:rsidR="00682F5F" w:rsidRPr="00601F2C" w:rsidRDefault="00682F5F" w:rsidP="00682F5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Loui Lord Nelson (Oct. 5</w:t>
                                        </w: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Breakout Sessions)</w:t>
                                        </w:r>
                                      </w:p>
                                      <w:p w:rsidR="00682F5F" w:rsidRPr="00601F2C" w:rsidRDefault="00244E22" w:rsidP="00042EE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School Attorneys across the state</w:t>
                                        </w:r>
                                      </w:p>
                                      <w:p w:rsidR="00042EE3" w:rsidRPr="00601F2C" w:rsidRDefault="00042EE3" w:rsidP="00042EE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Craig </w:t>
                                        </w:r>
                                        <w:proofErr w:type="spellStart"/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Tornquist</w:t>
                                        </w:r>
                                        <w:proofErr w:type="spellEnd"/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Evening Entertainment (Oct. 5</w:t>
                                        </w: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Dinner)</w:t>
                                        </w:r>
                                      </w:p>
                                      <w:p w:rsidR="00244E22" w:rsidRPr="00601F2C" w:rsidRDefault="00244E22" w:rsidP="00682F5F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And many more….</w:t>
                                        </w:r>
                                      </w:p>
                                      <w:p w:rsidR="00682F5F" w:rsidRPr="00B30DA3" w:rsidRDefault="00244E22" w:rsidP="00682F5F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30DA3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Conference Perks (Oct. 5</w:t>
                                        </w:r>
                                        <w:r w:rsidRPr="00B30DA3">
                                          <w:rPr>
                                            <w:b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B30DA3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&amp; 6</w:t>
                                        </w:r>
                                        <w:r w:rsidRPr="00B30DA3">
                                          <w:rPr>
                                            <w:b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B30DA3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):</w:t>
                                        </w:r>
                                      </w:p>
                                      <w:p w:rsidR="00244E22" w:rsidRPr="00601F2C" w:rsidRDefault="00244E22" w:rsidP="00244E2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Access to all vendors, </w:t>
                                        </w:r>
                                        <w:proofErr w:type="spellStart"/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break out</w:t>
                                        </w:r>
                                        <w:proofErr w:type="spellEnd"/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sessions, and keynote speaker.</w:t>
                                        </w:r>
                                      </w:p>
                                      <w:p w:rsidR="00244E22" w:rsidRPr="00601F2C" w:rsidRDefault="00244E22" w:rsidP="00244E2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Breakfast each morning</w:t>
                                        </w:r>
                                      </w:p>
                                      <w:p w:rsidR="00244E22" w:rsidRPr="00601F2C" w:rsidRDefault="00244E22" w:rsidP="00244E2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Lunch &amp; Dinner</w:t>
                                        </w:r>
                                        <w:r w:rsidR="00945DCE"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on </w:t>
                                        </w:r>
                                        <w:r w:rsidR="00D802CF"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Thursday, Oct. 5</w:t>
                                        </w:r>
                                        <w:r w:rsidR="00D802CF" w:rsidRPr="00601F2C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="00D802CF"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D802CF" w:rsidRPr="00601F2C" w:rsidRDefault="00B30DA3" w:rsidP="00244E2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01F2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Parking &amp; More…</w:t>
                                        </w:r>
                                      </w:p>
                                      <w:p w:rsidR="00244E22" w:rsidRPr="00244E22" w:rsidRDefault="00244E22" w:rsidP="00682F5F">
                                        <w:pPr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25.2pt;margin-top:-373.5pt;width:366.35pt;height:34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" fillcolor="#009989 [3204]">
                            <v:textbox>
                              <w:txbxContent>
                                <w:p w:rsidR="00F43EF5" w:rsidRDefault="00F43EF5" w:rsidP="00F43E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3EF5">
                                    <w:rPr>
                                      <w:sz w:val="36"/>
                                      <w:szCs w:val="36"/>
                                    </w:rPr>
                                    <w:t>INDIANA COUNCIL OF ADMINISTRATORS OF SPECIAL EDUCATION</w:t>
                                  </w:r>
                                </w:p>
                                <w:p w:rsidR="00F43EF5" w:rsidRDefault="00F43EF5" w:rsidP="00F43EF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PRESENTS:</w:t>
                                  </w:r>
                                </w:p>
                                <w:p w:rsidR="00F43EF5" w:rsidRPr="00601F2C" w:rsidRDefault="00F43EF5" w:rsidP="00F43EF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01F2C">
                                    <w:rPr>
                                      <w:sz w:val="40"/>
                                      <w:szCs w:val="40"/>
                                    </w:rPr>
                                    <w:t>INCLUSION REVOLUTION @ THE 2017 FALL ICASE CONFERENCE!</w:t>
                                  </w:r>
                                </w:p>
                                <w:p w:rsidR="00682F5F" w:rsidRPr="00B30DA3" w:rsidRDefault="00682F5F" w:rsidP="00682F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30DA3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Guest Speakers Include:</w:t>
                                  </w:r>
                                </w:p>
                                <w:p w:rsidR="00682F5F" w:rsidRPr="00601F2C" w:rsidRDefault="00682F5F" w:rsidP="00682F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Dr. Patrick Schwarz (Oct. 4</w:t>
                                  </w:r>
                                  <w:r w:rsidRPr="00601F2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 Pre-Conference)</w:t>
                                  </w:r>
                                </w:p>
                                <w:p w:rsidR="00682F5F" w:rsidRPr="00601F2C" w:rsidRDefault="00682F5F" w:rsidP="00682F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Dan Habib (Oct. 5</w:t>
                                  </w:r>
                                  <w:r w:rsidRPr="00601F2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 Keynote Speaker)</w:t>
                                  </w:r>
                                </w:p>
                                <w:p w:rsidR="00682F5F" w:rsidRPr="00601F2C" w:rsidRDefault="00682F5F" w:rsidP="00682F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Loui Lord Nelson (Oct. 5</w:t>
                                  </w:r>
                                  <w:r w:rsidRPr="00601F2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 Breakout Sessions)</w:t>
                                  </w:r>
                                </w:p>
                                <w:p w:rsidR="00682F5F" w:rsidRPr="00601F2C" w:rsidRDefault="00244E22" w:rsidP="00042EE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School Attorneys across the state</w:t>
                                  </w:r>
                                </w:p>
                                <w:p w:rsidR="00042EE3" w:rsidRPr="00601F2C" w:rsidRDefault="00042EE3" w:rsidP="00042EE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Craig </w:t>
                                  </w:r>
                                  <w:proofErr w:type="spellStart"/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Tornquist</w:t>
                                  </w:r>
                                  <w:proofErr w:type="spellEnd"/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 Evening Entertainment (Oct. 5</w:t>
                                  </w:r>
                                  <w:r w:rsidRPr="00601F2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 Dinner)</w:t>
                                  </w:r>
                                </w:p>
                                <w:p w:rsidR="00244E22" w:rsidRPr="00601F2C" w:rsidRDefault="00244E22" w:rsidP="00682F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And many more….</w:t>
                                  </w:r>
                                </w:p>
                                <w:p w:rsidR="00682F5F" w:rsidRPr="00B30DA3" w:rsidRDefault="00244E22" w:rsidP="00682F5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0D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Conference Perks (Oct. 5</w:t>
                                  </w:r>
                                  <w:r w:rsidRPr="00B30DA3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B30D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&amp; 6</w:t>
                                  </w:r>
                                  <w:r w:rsidRPr="00B30DA3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B30D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  <w:p w:rsidR="00244E22" w:rsidRPr="00601F2C" w:rsidRDefault="00244E22" w:rsidP="00244E2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Access to all vendors, </w:t>
                                  </w:r>
                                  <w:proofErr w:type="spellStart"/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break out</w:t>
                                  </w:r>
                                  <w:proofErr w:type="spellEnd"/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 sessions, and keynote speaker.</w:t>
                                  </w:r>
                                </w:p>
                                <w:p w:rsidR="00244E22" w:rsidRPr="00601F2C" w:rsidRDefault="00244E22" w:rsidP="00244E2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Breakfast each morning</w:t>
                                  </w:r>
                                </w:p>
                                <w:p w:rsidR="00244E22" w:rsidRPr="00601F2C" w:rsidRDefault="00244E22" w:rsidP="00244E2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Lunch &amp; Dinner</w:t>
                                  </w:r>
                                  <w:r w:rsidR="00945DCE"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 on </w:t>
                                  </w:r>
                                  <w:r w:rsidR="00D802CF" w:rsidRPr="00601F2C">
                                    <w:rPr>
                                      <w:sz w:val="20"/>
                                      <w:szCs w:val="20"/>
                                    </w:rPr>
                                    <w:t>Thursday, Oct. 5</w:t>
                                  </w:r>
                                  <w:r w:rsidR="00D802CF" w:rsidRPr="00601F2C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D802CF" w:rsidRPr="00601F2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802CF" w:rsidRPr="00601F2C" w:rsidRDefault="00B30DA3" w:rsidP="00244E2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01F2C">
                                    <w:rPr>
                                      <w:sz w:val="20"/>
                                      <w:szCs w:val="20"/>
                                    </w:rPr>
                                    <w:t>Parking &amp; More…</w:t>
                                  </w:r>
                                </w:p>
                                <w:p w:rsidR="00244E22" w:rsidRPr="00244E22" w:rsidRDefault="00244E22" w:rsidP="00682F5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B30DA3" w:rsidRPr="00601F2C">
                    <w:rPr>
                      <w:b/>
                      <w:sz w:val="20"/>
                      <w:szCs w:val="24"/>
                    </w:rPr>
                    <w:t>Cost</w:t>
                  </w:r>
                  <w:r w:rsidR="00601F2C">
                    <w:rPr>
                      <w:b/>
                      <w:sz w:val="20"/>
                      <w:szCs w:val="24"/>
                    </w:rPr>
                    <w:t>:</w:t>
                  </w:r>
                </w:p>
                <w:p w:rsidR="00B30DA3" w:rsidRPr="00601F2C" w:rsidRDefault="00B30DA3" w:rsidP="00B30DA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01F2C">
                    <w:rPr>
                      <w:sz w:val="16"/>
                      <w:szCs w:val="16"/>
                    </w:rPr>
                    <w:t>Pre-Conference (Oct. 4</w:t>
                  </w:r>
                  <w:r w:rsidRPr="00601F2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601F2C">
                    <w:rPr>
                      <w:sz w:val="16"/>
                      <w:szCs w:val="16"/>
                    </w:rPr>
                    <w:t xml:space="preserve"> only) $125</w:t>
                  </w:r>
                </w:p>
                <w:p w:rsidR="00601F2C" w:rsidRPr="00601F2C" w:rsidRDefault="00B30DA3" w:rsidP="00B30DA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01F2C">
                    <w:rPr>
                      <w:sz w:val="16"/>
                      <w:szCs w:val="16"/>
                    </w:rPr>
                    <w:t>ICASE Conference (Oct. 5</w:t>
                  </w:r>
                  <w:r w:rsidRPr="00601F2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601F2C">
                    <w:rPr>
                      <w:sz w:val="16"/>
                      <w:szCs w:val="16"/>
                    </w:rPr>
                    <w:t xml:space="preserve"> &amp; 6</w:t>
                  </w:r>
                  <w:r w:rsidRPr="00601F2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601F2C">
                    <w:rPr>
                      <w:sz w:val="16"/>
                      <w:szCs w:val="16"/>
                    </w:rPr>
                    <w:t>)</w:t>
                  </w:r>
                </w:p>
                <w:p w:rsidR="00601F2C" w:rsidRPr="00601F2C" w:rsidRDefault="00601F2C" w:rsidP="00601F2C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01F2C">
                    <w:rPr>
                      <w:b/>
                      <w:sz w:val="16"/>
                      <w:szCs w:val="16"/>
                    </w:rPr>
                    <w:t>Members:</w:t>
                  </w:r>
                  <w:r w:rsidR="00B30DA3" w:rsidRPr="00601F2C">
                    <w:rPr>
                      <w:sz w:val="16"/>
                      <w:szCs w:val="16"/>
                    </w:rPr>
                    <w:t xml:space="preserve"> </w:t>
                  </w:r>
                </w:p>
                <w:p w:rsidR="00601F2C" w:rsidRPr="00601F2C" w:rsidRDefault="00B30DA3" w:rsidP="00601F2C">
                  <w:pPr>
                    <w:pStyle w:val="ListParagraph"/>
                    <w:numPr>
                      <w:ilvl w:val="2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01F2C">
                    <w:rPr>
                      <w:sz w:val="16"/>
                      <w:szCs w:val="16"/>
                    </w:rPr>
                    <w:t xml:space="preserve">Early Bird </w:t>
                  </w:r>
                  <w:r w:rsidR="001F67DD" w:rsidRPr="00601F2C">
                    <w:rPr>
                      <w:sz w:val="16"/>
                      <w:szCs w:val="16"/>
                    </w:rPr>
                    <w:t>Registration (Register BEFORE August 10</w:t>
                  </w:r>
                  <w:r w:rsidR="001F67DD" w:rsidRPr="00601F2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1F67DD" w:rsidRPr="00601F2C">
                    <w:rPr>
                      <w:sz w:val="16"/>
                      <w:szCs w:val="16"/>
                    </w:rPr>
                    <w:t xml:space="preserve">) </w:t>
                  </w:r>
                  <w:r w:rsidR="001F67DD" w:rsidRPr="00601F2C">
                    <w:rPr>
                      <w:b/>
                      <w:sz w:val="16"/>
                      <w:szCs w:val="16"/>
                    </w:rPr>
                    <w:t>$350</w:t>
                  </w:r>
                  <w:r w:rsidR="00601F2C" w:rsidRPr="00601F2C">
                    <w:rPr>
                      <w:sz w:val="16"/>
                      <w:szCs w:val="16"/>
                    </w:rPr>
                    <w:t xml:space="preserve"> </w:t>
                  </w:r>
                </w:p>
                <w:p w:rsidR="00B30DA3" w:rsidRPr="00601F2C" w:rsidRDefault="001F67DD" w:rsidP="00601F2C">
                  <w:pPr>
                    <w:pStyle w:val="ListParagraph"/>
                    <w:numPr>
                      <w:ilvl w:val="2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01F2C">
                    <w:rPr>
                      <w:sz w:val="16"/>
                      <w:szCs w:val="16"/>
                    </w:rPr>
                    <w:t xml:space="preserve"> August 10</w:t>
                  </w:r>
                  <w:r w:rsidRPr="00601F2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601F2C">
                    <w:rPr>
                      <w:sz w:val="16"/>
                      <w:szCs w:val="16"/>
                    </w:rPr>
                    <w:t xml:space="preserve"> and after </w:t>
                  </w:r>
                  <w:r w:rsidRPr="00601F2C">
                    <w:rPr>
                      <w:b/>
                      <w:sz w:val="16"/>
                      <w:szCs w:val="16"/>
                    </w:rPr>
                    <w:t>$375</w:t>
                  </w:r>
                  <w:r w:rsidRPr="00601F2C">
                    <w:rPr>
                      <w:sz w:val="16"/>
                      <w:szCs w:val="16"/>
                    </w:rPr>
                    <w:t xml:space="preserve"> </w:t>
                  </w:r>
                </w:p>
                <w:p w:rsidR="00601F2C" w:rsidRPr="00601F2C" w:rsidRDefault="00601F2C" w:rsidP="00601F2C">
                  <w:pPr>
                    <w:pStyle w:val="ListParagraph"/>
                    <w:numPr>
                      <w:ilvl w:val="2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01F2C">
                    <w:rPr>
                      <w:sz w:val="16"/>
                      <w:szCs w:val="16"/>
                    </w:rPr>
                    <w:t>Conference Special: Sign up for both the Pre-Conference &amp; ICASE Conference before August 10</w:t>
                  </w:r>
                  <w:r w:rsidRPr="00601F2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601F2C">
                    <w:rPr>
                      <w:b/>
                      <w:sz w:val="16"/>
                      <w:szCs w:val="16"/>
                    </w:rPr>
                    <w:t>: $425</w:t>
                  </w:r>
                </w:p>
                <w:p w:rsidR="00601F2C" w:rsidRPr="00601F2C" w:rsidRDefault="00601F2C" w:rsidP="00601F2C">
                  <w:pPr>
                    <w:pStyle w:val="ListParagraph"/>
                    <w:numPr>
                      <w:ilvl w:val="1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01F2C">
                    <w:rPr>
                      <w:b/>
                      <w:sz w:val="16"/>
                      <w:szCs w:val="16"/>
                    </w:rPr>
                    <w:t>Non-Members:</w:t>
                  </w:r>
                </w:p>
                <w:p w:rsidR="00601F2C" w:rsidRPr="00601F2C" w:rsidRDefault="00601F2C" w:rsidP="00601F2C">
                  <w:pPr>
                    <w:pStyle w:val="ListParagraph"/>
                    <w:numPr>
                      <w:ilvl w:val="2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01F2C">
                    <w:rPr>
                      <w:sz w:val="16"/>
                      <w:szCs w:val="16"/>
                    </w:rPr>
                    <w:t>Early Bird Registration (Register BEFORE August 10</w:t>
                  </w:r>
                  <w:r w:rsidRPr="00601F2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601F2C">
                    <w:rPr>
                      <w:sz w:val="16"/>
                      <w:szCs w:val="16"/>
                    </w:rPr>
                    <w:t xml:space="preserve">) </w:t>
                  </w:r>
                  <w:r w:rsidRPr="00601F2C">
                    <w:rPr>
                      <w:b/>
                      <w:sz w:val="16"/>
                      <w:szCs w:val="16"/>
                    </w:rPr>
                    <w:t>$425</w:t>
                  </w:r>
                </w:p>
                <w:p w:rsidR="00601F2C" w:rsidRPr="00601F2C" w:rsidRDefault="00601F2C" w:rsidP="00601F2C">
                  <w:pPr>
                    <w:pStyle w:val="ListParagraph"/>
                    <w:numPr>
                      <w:ilvl w:val="2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601F2C">
                    <w:rPr>
                      <w:sz w:val="16"/>
                      <w:szCs w:val="16"/>
                    </w:rPr>
                    <w:t xml:space="preserve"> August 10</w:t>
                  </w:r>
                  <w:r w:rsidRPr="00601F2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601F2C">
                    <w:rPr>
                      <w:sz w:val="16"/>
                      <w:szCs w:val="16"/>
                    </w:rPr>
                    <w:t xml:space="preserve"> and after </w:t>
                  </w:r>
                  <w:r w:rsidRPr="00601F2C">
                    <w:rPr>
                      <w:b/>
                      <w:sz w:val="16"/>
                      <w:szCs w:val="16"/>
                    </w:rPr>
                    <w:t>$475</w:t>
                  </w:r>
                </w:p>
                <w:p w:rsidR="00A7531B" w:rsidRPr="00DF7149" w:rsidRDefault="001F67DD" w:rsidP="00601F2C">
                  <w:pPr>
                    <w:pStyle w:val="ListParagraph"/>
                    <w:numPr>
                      <w:ilvl w:val="2"/>
                      <w:numId w:val="4"/>
                    </w:numPr>
                    <w:rPr>
                      <w:b/>
                      <w:sz w:val="20"/>
                      <w:szCs w:val="20"/>
                    </w:rPr>
                  </w:pPr>
                  <w:r w:rsidRPr="00601F2C">
                    <w:rPr>
                      <w:sz w:val="16"/>
                      <w:szCs w:val="16"/>
                    </w:rPr>
                    <w:t>Conference Special: Sign up for both the Pre-Conference &amp; ICASE Conference before August</w:t>
                  </w:r>
                  <w:r w:rsidR="00FA7754" w:rsidRPr="00601F2C">
                    <w:rPr>
                      <w:sz w:val="16"/>
                      <w:szCs w:val="16"/>
                    </w:rPr>
                    <w:t xml:space="preserve"> 10</w:t>
                  </w:r>
                  <w:r w:rsidR="00FA7754" w:rsidRPr="00601F2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601F2C">
                    <w:rPr>
                      <w:b/>
                      <w:sz w:val="16"/>
                      <w:szCs w:val="16"/>
                    </w:rPr>
                    <w:t>: $</w:t>
                  </w:r>
                  <w:r w:rsidR="00601F2C">
                    <w:rPr>
                      <w:b/>
                      <w:sz w:val="16"/>
                      <w:szCs w:val="16"/>
                    </w:rPr>
                    <w:t>500</w:t>
                  </w:r>
                </w:p>
                <w:p w:rsidR="00DF7149" w:rsidRPr="001F67DD" w:rsidRDefault="00DF7149" w:rsidP="00DF714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Register at icase.org</w:t>
                  </w:r>
                  <w:bookmarkStart w:id="0" w:name="_GoBack"/>
                  <w:bookmarkEnd w:id="0"/>
                </w:p>
              </w:tc>
            </w:tr>
            <w:tr w:rsidR="002E615E" w:rsidTr="00B30DA3">
              <w:trPr>
                <w:trHeight w:hRule="exact" w:val="50"/>
              </w:trPr>
              <w:tc>
                <w:tcPr>
                  <w:tcW w:w="7344" w:type="dxa"/>
                </w:tcPr>
                <w:p w:rsidR="002E615E" w:rsidRDefault="002E615E"/>
              </w:tc>
            </w:tr>
            <w:tr w:rsidR="002E615E" w:rsidTr="00B30DA3">
              <w:trPr>
                <w:trHeight w:hRule="exact" w:val="1692"/>
              </w:trPr>
              <w:tc>
                <w:tcPr>
                  <w:tcW w:w="7344" w:type="dxa"/>
                  <w:shd w:val="clear" w:color="auto" w:fill="88C425" w:themeFill="accent4"/>
                </w:tcPr>
                <w:p w:rsidR="00601F2C" w:rsidRPr="007A2EAB" w:rsidRDefault="00601F2C" w:rsidP="00601F2C">
                  <w:pPr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Hotel Information:</w:t>
                  </w:r>
                </w:p>
                <w:p w:rsidR="00601F2C" w:rsidRPr="007A2EAB" w:rsidRDefault="00601F2C" w:rsidP="00601F2C">
                  <w:pPr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7A2EAB">
                    <w:rPr>
                      <w:b/>
                      <w:color w:val="auto"/>
                      <w:sz w:val="20"/>
                      <w:szCs w:val="20"/>
                    </w:rPr>
                    <w:t xml:space="preserve"> French Lick Resort 8670 West State Road 56 French Lick, IN 47432</w:t>
                  </w:r>
                </w:p>
                <w:p w:rsidR="00601F2C" w:rsidRPr="007A2EAB" w:rsidRDefault="00601F2C" w:rsidP="00601F2C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7A2EAB">
                    <w:rPr>
                      <w:b/>
                      <w:color w:val="auto"/>
                      <w:sz w:val="18"/>
                      <w:szCs w:val="18"/>
                    </w:rPr>
                    <w:t xml:space="preserve">Single/Double: $149 per night. </w:t>
                  </w:r>
                  <w:hyperlink r:id="rId6" w:history="1">
                    <w:r w:rsidRPr="007A2EAB">
                      <w:rPr>
                        <w:rStyle w:val="Hyperlink"/>
                        <w:b/>
                        <w:sz w:val="18"/>
                        <w:szCs w:val="18"/>
                      </w:rPr>
                      <w:t>www.frenchlick.com</w:t>
                    </w:r>
                  </w:hyperlink>
                  <w:r w:rsidRPr="007A2EAB">
                    <w:rPr>
                      <w:b/>
                      <w:color w:val="auto"/>
                      <w:sz w:val="18"/>
                      <w:szCs w:val="18"/>
                    </w:rPr>
                    <w:t xml:space="preserve"> Group Code: 1017APE</w:t>
                  </w:r>
                </w:p>
                <w:p w:rsidR="002E615E" w:rsidRDefault="002E615E"/>
              </w:tc>
            </w:tr>
          </w:tbl>
          <w:p w:rsidR="002E615E" w:rsidRDefault="002E615E"/>
        </w:tc>
        <w:tc>
          <w:tcPr>
            <w:tcW w:w="216" w:type="dxa"/>
          </w:tcPr>
          <w:p w:rsidR="002E615E" w:rsidRDefault="002E615E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2E615E" w:rsidTr="00682F5F">
              <w:trPr>
                <w:trHeight w:hRule="exact" w:val="4770"/>
              </w:trPr>
              <w:tc>
                <w:tcPr>
                  <w:tcW w:w="5000" w:type="pct"/>
                  <w:shd w:val="clear" w:color="auto" w:fill="F57C00" w:themeFill="accent2"/>
                </w:tcPr>
                <w:p w:rsidR="00601F2C" w:rsidRPr="00682F5F" w:rsidRDefault="00601F2C" w:rsidP="00010BAF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682F5F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Pre-Conference</w:t>
                  </w:r>
                </w:p>
                <w:p w:rsidR="00601F2C" w:rsidRDefault="00601F2C" w:rsidP="00DF714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682F5F">
                    <w:rPr>
                      <w:b/>
                      <w:color w:val="000000" w:themeColor="text1"/>
                      <w:sz w:val="20"/>
                      <w:szCs w:val="20"/>
                    </w:rPr>
                    <w:t>'From Disability to Possibility:  The Power of Inclusive Practices.'</w:t>
                  </w:r>
                </w:p>
                <w:p w:rsidR="00601F2C" w:rsidRDefault="00601F2C" w:rsidP="00DF714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Presented By: Dr. Patrick Schwarz</w:t>
                  </w:r>
                </w:p>
                <w:p w:rsidR="00601F2C" w:rsidRDefault="00601F2C" w:rsidP="00DF714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Date: Wed. Oct. 4</w:t>
                  </w:r>
                  <w:r w:rsidRPr="00682F5F">
                    <w:rPr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</w:p>
                <w:p w:rsidR="00601F2C" w:rsidRDefault="00601F2C" w:rsidP="00DF714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Time: 10:00am-4:00pm</w:t>
                  </w:r>
                </w:p>
                <w:p w:rsidR="00601F2C" w:rsidRDefault="00601F2C" w:rsidP="00DF714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Location: French Lick Springs Hotel</w:t>
                  </w:r>
                </w:p>
                <w:p w:rsidR="00601F2C" w:rsidRDefault="00601F2C" w:rsidP="00DF714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Cost: $125</w:t>
                  </w:r>
                </w:p>
                <w:p w:rsidR="00601F2C" w:rsidRPr="00682F5F" w:rsidRDefault="00601F2C" w:rsidP="00DF714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Sign Up @ icase.org</w:t>
                  </w:r>
                </w:p>
                <w:p w:rsidR="002E615E" w:rsidRDefault="00F43EF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98F7DCC" wp14:editId="20D9D301">
                            <wp:simplePos x="0" y="0"/>
                            <wp:positionH relativeFrom="column">
                              <wp:posOffset>5643563</wp:posOffset>
                            </wp:positionH>
                            <wp:positionV relativeFrom="paragraph">
                              <wp:posOffset>842963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43EF5" w:rsidRPr="00F43EF5" w:rsidRDefault="00F43EF5" w:rsidP="00F43EF5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E6E6E6" w:themeColor="background2"/>
                                            <w:spacing w:val="10"/>
                                            <w:sz w:val="72"/>
                                            <w:szCs w:val="72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E6E6E6" w:themeColor="background2"/>
                                            <w:spacing w:val="10"/>
                                            <w:sz w:val="72"/>
                                            <w:szCs w:val="72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rfe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8F7DCC" id="Text Box 1" o:spid="_x0000_s1027" type="#_x0000_t202" style="position:absolute;margin-left:444.4pt;margin-top:66.4pt;width:126pt;height:3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" filled="f" stroked="f">
                            <v:textbox style="mso-fit-shape-to-text:t">
                              <w:txbxContent>
                                <w:p w:rsidR="00F43EF5" w:rsidRPr="00F43EF5" w:rsidRDefault="00F43EF5" w:rsidP="00F43EF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6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6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rfe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E615E" w:rsidTr="00682F5F">
              <w:trPr>
                <w:trHeight w:hRule="exact" w:val="540"/>
              </w:trPr>
              <w:tc>
                <w:tcPr>
                  <w:tcW w:w="5000" w:type="pct"/>
                </w:tcPr>
                <w:p w:rsidR="002E615E" w:rsidRDefault="002E615E"/>
              </w:tc>
            </w:tr>
            <w:tr w:rsidR="002E615E" w:rsidTr="00682F5F">
              <w:trPr>
                <w:trHeight w:hRule="exact" w:val="7290"/>
              </w:trPr>
              <w:tc>
                <w:tcPr>
                  <w:tcW w:w="5000" w:type="pct"/>
                  <w:shd w:val="clear" w:color="auto" w:fill="D33158" w:themeFill="accent3"/>
                </w:tcPr>
                <w:p w:rsidR="002E615E" w:rsidRDefault="00411F01" w:rsidP="00DF7149">
                  <w:pPr>
                    <w:jc w:val="center"/>
                  </w:pPr>
                  <w:r>
                    <w:t>Keynote Speaker:</w:t>
                  </w:r>
                </w:p>
                <w:p w:rsidR="00411F01" w:rsidRDefault="00411F01">
                  <w:r>
                    <w:t>Dan Habib</w:t>
                  </w:r>
                </w:p>
                <w:p w:rsidR="00411F01" w:rsidRDefault="00DF7149">
                  <w:pPr>
                    <w:rPr>
                      <w:sz w:val="14"/>
                      <w:szCs w:val="14"/>
                    </w:rPr>
                  </w:pPr>
                  <w:hyperlink r:id="rId7" w:history="1">
                    <w:r w:rsidR="00411F01" w:rsidRPr="002E0531">
                      <w:rPr>
                        <w:rStyle w:val="Hyperlink"/>
                        <w:sz w:val="14"/>
                        <w:szCs w:val="14"/>
                      </w:rPr>
                      <w:t>http://www.includingsamuel.com/</w:t>
                    </w:r>
                  </w:hyperlink>
                </w:p>
                <w:p w:rsidR="00411F01" w:rsidRDefault="00411F01">
                  <w:pPr>
                    <w:rPr>
                      <w:sz w:val="14"/>
                      <w:szCs w:val="14"/>
                    </w:rPr>
                  </w:pPr>
                </w:p>
                <w:p w:rsidR="00411F01" w:rsidRDefault="00411F01">
                  <w:r>
                    <w:t>Bring a team from your district to network and to learn how to build a community of shared ownership for all students!</w:t>
                  </w:r>
                </w:p>
                <w:p w:rsidR="00411F01" w:rsidRDefault="00411F01"/>
                <w:p w:rsidR="00411F01" w:rsidRPr="00411F01" w:rsidRDefault="00411F01" w:rsidP="00411F01">
                  <w:pPr>
                    <w:jc w:val="center"/>
                  </w:pPr>
                </w:p>
              </w:tc>
            </w:tr>
          </w:tbl>
          <w:p w:rsidR="002E615E" w:rsidRDefault="002E615E"/>
        </w:tc>
      </w:tr>
    </w:tbl>
    <w:p w:rsidR="002E615E" w:rsidRDefault="002E615E">
      <w:pPr>
        <w:pStyle w:val="NoSpacing"/>
      </w:pPr>
    </w:p>
    <w:sectPr w:rsidR="002E615E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F67"/>
    <w:multiLevelType w:val="hybridMultilevel"/>
    <w:tmpl w:val="C58AE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0310"/>
    <w:multiLevelType w:val="hybridMultilevel"/>
    <w:tmpl w:val="64F0D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86CEC"/>
    <w:multiLevelType w:val="hybridMultilevel"/>
    <w:tmpl w:val="FCE20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19D2"/>
    <w:multiLevelType w:val="hybridMultilevel"/>
    <w:tmpl w:val="A3046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F5"/>
    <w:rsid w:val="00010BAF"/>
    <w:rsid w:val="00042EE3"/>
    <w:rsid w:val="001F67DD"/>
    <w:rsid w:val="00244E22"/>
    <w:rsid w:val="002B46A7"/>
    <w:rsid w:val="002E615E"/>
    <w:rsid w:val="00366ADE"/>
    <w:rsid w:val="003A09B8"/>
    <w:rsid w:val="00411F01"/>
    <w:rsid w:val="00601F2C"/>
    <w:rsid w:val="00631126"/>
    <w:rsid w:val="00682F5F"/>
    <w:rsid w:val="007A2EAB"/>
    <w:rsid w:val="00945DCE"/>
    <w:rsid w:val="00A7531B"/>
    <w:rsid w:val="00AA5AB7"/>
    <w:rsid w:val="00B30DA3"/>
    <w:rsid w:val="00D802CF"/>
    <w:rsid w:val="00DF7149"/>
    <w:rsid w:val="00F43EF5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60B0"/>
  <w15:chartTrackingRefBased/>
  <w15:docId w15:val="{954C4FAF-2E22-4BE8-A30A-D227C6E2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11F01"/>
    <w:rPr>
      <w:color w:val="009DD7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1F0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82F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5AB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cludingsamue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nchli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s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105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Ells</dc:creator>
  <cp:keywords/>
  <dc:description/>
  <cp:lastModifiedBy>Sam Ells</cp:lastModifiedBy>
  <cp:revision>9</cp:revision>
  <cp:lastPrinted>2017-06-26T15:04:00Z</cp:lastPrinted>
  <dcterms:created xsi:type="dcterms:W3CDTF">2017-06-26T13:16:00Z</dcterms:created>
  <dcterms:modified xsi:type="dcterms:W3CDTF">2017-06-28T14:56:00Z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